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  <w:r w:rsidRPr="50271551">
        <w:rPr>
          <w:rFonts w:ascii="Times New Roman" w:eastAsia="Times New Roman" w:hAnsi="Times New Roman" w:cs="Times New Roman"/>
          <w:sz w:val="28"/>
          <w:szCs w:val="28"/>
          <w:u w:val="single"/>
          <w:lang w:bidi="es-ES"/>
        </w:rPr>
        <w:t>Ejemplo de mensaje de correo electrónico para solicitar una reunión del IEP</w:t>
      </w: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>Estimado [Administrador de caso de EC o Director de la escuela],</w:t>
      </w: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>Estoy preocupado por mi estudiante, quien tiene un IEP, durante estos momentos cuando las escuelas están cerradas debido al coronavirus. Quisiera solicitar que se programe una reunión del IEP porque:</w:t>
      </w: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ab/>
        <w:t>Mi estudiante no está recibiendo los servicios que necesita.</w:t>
      </w: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ab/>
        <w:t>Mi estudiante tiene dificultades para acceder el aprendizaje a distancia o por Internet.</w:t>
      </w: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ab/>
        <w:t>Las necesidades de mi estudiante han cambiado.</w:t>
      </w: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ab/>
        <w:t>Mi estudiante tiene una reunión de revisión o de re-evaluación de IEP que se tiene que programar.</w:t>
      </w: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ab/>
        <w:t>Otro: _____________________________________________________________.</w:t>
      </w: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ab/>
        <w:t>Quisiera recibir una llamada del administrador de caso de EC de mi estudiante para que me ayude a entender los servicios de mi estudiante durante el cierre de escuelas debido al coronavirus.</w:t>
      </w: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>Por favor contácteme al: ____ - ____ - _____, o a esta dirección de correo electrónico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>: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>_____________________.</w:t>
      </w: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</w:p>
    <w:p w:rsidR="00013530" w:rsidRDefault="00013530" w:rsidP="00013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s-ES"/>
        </w:rPr>
        <w:t>Atentamente,</w:t>
      </w:r>
    </w:p>
    <w:p w:rsidR="00013530" w:rsidRPr="000F5854" w:rsidRDefault="00013530" w:rsidP="00013530">
      <w:pPr>
        <w:rPr>
          <w:rFonts w:ascii="Times New Roman" w:hAnsi="Times New Roman" w:cs="Times New Roman"/>
          <w:sz w:val="28"/>
          <w:szCs w:val="28"/>
        </w:rPr>
      </w:pPr>
    </w:p>
    <w:p w:rsidR="00013530" w:rsidRDefault="00013530" w:rsidP="000135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s-ES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bidi="es-ES"/>
        </w:rPr>
        <w:tab/>
        <w:t>_______________</w:t>
      </w:r>
    </w:p>
    <w:p w:rsidR="009D3630" w:rsidRDefault="00013530" w:rsidP="00013530">
      <w:r>
        <w:rPr>
          <w:rFonts w:ascii="Times New Roman" w:eastAsia="Times New Roman" w:hAnsi="Times New Roman" w:cs="Times New Roman"/>
          <w:b/>
          <w:sz w:val="28"/>
          <w:szCs w:val="28"/>
          <w:lang w:bidi="es-ES"/>
        </w:rPr>
        <w:t>Nombre</w:t>
      </w:r>
      <w:r>
        <w:rPr>
          <w:rFonts w:ascii="Times New Roman" w:eastAsia="Times New Roman" w:hAnsi="Times New Roman" w:cs="Times New Roman"/>
          <w:b/>
          <w:sz w:val="28"/>
          <w:szCs w:val="28"/>
          <w:lang w:bidi="es-E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s-E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s-E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s-E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s-E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s-E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es-ES"/>
        </w:rPr>
        <w:tab/>
        <w:t>Fecha</w:t>
      </w:r>
      <w:bookmarkStart w:id="0" w:name="_GoBack"/>
      <w:bookmarkEnd w:id="0"/>
    </w:p>
    <w:sectPr w:rsidR="009D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30"/>
    <w:rsid w:val="00013530"/>
    <w:rsid w:val="009D3630"/>
    <w:rsid w:val="00B34B2F"/>
    <w:rsid w:val="00C74DE8"/>
    <w:rsid w:val="00C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3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3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4EBB78A6.dotm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Carson</dc:creator>
  <cp:lastModifiedBy>Cari Carson</cp:lastModifiedBy>
  <cp:revision>1</cp:revision>
  <dcterms:created xsi:type="dcterms:W3CDTF">2020-04-29T20:31:00Z</dcterms:created>
  <dcterms:modified xsi:type="dcterms:W3CDTF">2020-04-29T20:33:00Z</dcterms:modified>
</cp:coreProperties>
</file>