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98" w:rsidRPr="006071BE" w:rsidRDefault="001D4D98" w:rsidP="001D4D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1BE">
        <w:rPr>
          <w:rFonts w:ascii="Times New Roman" w:eastAsia="Times New Roman" w:hAnsi="Times New Roman" w:cs="Times New Roman"/>
          <w:b/>
          <w:sz w:val="32"/>
          <w:szCs w:val="32"/>
          <w:lang w:bidi="es-ES"/>
        </w:rPr>
        <w:t>Rastreo semanal del suministro de servicios de educación especial para su estudiante</w:t>
      </w:r>
    </w:p>
    <w:tbl>
      <w:tblPr>
        <w:tblW w:w="14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546"/>
        <w:gridCol w:w="2077"/>
        <w:gridCol w:w="2430"/>
        <w:gridCol w:w="2160"/>
        <w:gridCol w:w="1800"/>
        <w:gridCol w:w="2136"/>
      </w:tblGrid>
      <w:tr w:rsidR="001D4D98" w:rsidRPr="005007FD" w:rsidTr="007B51E2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Fecha </w:t>
            </w:r>
          </w:p>
        </w:tc>
        <w:tc>
          <w:tcPr>
            <w:tcW w:w="25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¿Cómo se le enseñó a su estudiante hoy? </w:t>
            </w:r>
          </w:p>
        </w:tc>
        <w:tc>
          <w:tcPr>
            <w:tcW w:w="20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¿Quién proporcionó instrucción hoy y por cuánto tiempo? 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¿Cuáles materias enseñó el maestro de EC (educación especial) hoy?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¿Cuáles otros servicios recibió su estudiante hoy?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¿Su estudiante recibió sus acomodaciones el día de hoy? </w:t>
            </w:r>
          </w:p>
        </w:tc>
        <w:tc>
          <w:tcPr>
            <w:tcW w:w="2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Notas (Ej., ¿qué sucedió bien o mal hoy?) </w:t>
            </w:r>
          </w:p>
        </w:tc>
      </w:tr>
      <w:tr w:rsidR="001D4D98" w:rsidRPr="005007FD" w:rsidTr="007B51E2"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lunes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proofErr w:type="spellStart"/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</w:t>
            </w:r>
            <w:proofErr w:type="spellEnd"/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Paquetes de trabajo (asignaciones) 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4846D7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4846D7">
              <w:rPr>
                <w:rFonts w:ascii="Times New Roman" w:eastAsia="Times New Roman" w:hAnsi="Times New Roman" w:cs="Times New Roman"/>
                <w:color w:val="000000" w:themeColor="text1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</w:t>
            </w:r>
            <w:r>
              <w:rPr>
                <w:rFonts w:ascii="Times New Roman" w:eastAsia="Times New Roman" w:hAnsi="Times New Roman" w:cs="Times New Roman"/>
                <w:i/>
                <w:lang w:bidi="es-ES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enumérelos: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</w:t>
            </w:r>
          </w:p>
        </w:tc>
      </w:tr>
      <w:tr w:rsidR="001D4D98" w:rsidRPr="005007FD" w:rsidTr="007B51E2"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martes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proofErr w:type="spellStart"/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</w:t>
            </w:r>
            <w:proofErr w:type="spellEnd"/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Paquetes de trabajo 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823FD5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bidi="es-ES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 enumérelos: 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</w:t>
            </w:r>
          </w:p>
        </w:tc>
      </w:tr>
      <w:tr w:rsidR="001D4D98" w:rsidRPr="005007FD" w:rsidTr="007B51E2"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miércoles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proofErr w:type="spellStart"/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</w:t>
            </w:r>
            <w:proofErr w:type="spellEnd"/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Paquetes de trabajo 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823FD5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bidi="es-ES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 enumérelos 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</w:t>
            </w:r>
          </w:p>
        </w:tc>
      </w:tr>
      <w:tr w:rsidR="001D4D98" w:rsidRPr="005007FD" w:rsidTr="007B51E2"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jueves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proofErr w:type="spellStart"/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</w:t>
            </w:r>
            <w:proofErr w:type="spellEnd"/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Paquetes de trabajo 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6711CA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823FD5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bidi="es-ES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 enumérelos: 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</w:t>
            </w:r>
          </w:p>
        </w:tc>
      </w:tr>
      <w:tr w:rsidR="001D4D98" w:rsidRPr="005007FD" w:rsidTr="007B51E2">
        <w:trPr>
          <w:trHeight w:val="90"/>
        </w:trPr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viernes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proofErr w:type="spellStart"/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</w:t>
            </w:r>
            <w:proofErr w:type="spellEnd"/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Paquetes de trabajo 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bidi="es-ES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 enumérelos: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</w:tc>
      </w:tr>
    </w:tbl>
    <w:p w:rsidR="009D3630" w:rsidRDefault="009D3630">
      <w:bookmarkStart w:id="0" w:name="_GoBack"/>
      <w:bookmarkEnd w:id="0"/>
    </w:p>
    <w:sectPr w:rsidR="009D3630" w:rsidSect="001D4D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98"/>
    <w:rsid w:val="001D4D98"/>
    <w:rsid w:val="009D3630"/>
    <w:rsid w:val="00B34B2F"/>
    <w:rsid w:val="00C74DE8"/>
    <w:rsid w:val="00C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98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98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4EBB78A6.dotm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Carson</dc:creator>
  <cp:lastModifiedBy>Cari Carson</cp:lastModifiedBy>
  <cp:revision>1</cp:revision>
  <dcterms:created xsi:type="dcterms:W3CDTF">2020-04-29T20:35:00Z</dcterms:created>
  <dcterms:modified xsi:type="dcterms:W3CDTF">2020-04-29T20:38:00Z</dcterms:modified>
</cp:coreProperties>
</file>